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D1CD78" w14:textId="5C8E6482" w:rsidR="00116E3C" w:rsidRDefault="00116E3C">
      <w:pPr>
        <w:spacing w:line="276" w:lineRule="auto"/>
        <w:rPr>
          <w:i/>
          <w:iCs/>
          <w:smallCaps/>
          <w:color w:val="000000"/>
          <w:sz w:val="22"/>
          <w:szCs w:val="22"/>
        </w:rPr>
      </w:pPr>
      <w:r>
        <w:rPr>
          <w:i/>
          <w:iCs/>
          <w:sz w:val="22"/>
          <w:szCs w:val="22"/>
        </w:rPr>
        <w:t xml:space="preserve">Załącznik nr 2 do ogłoszenia o </w:t>
      </w:r>
      <w:r w:rsidRPr="00B738B6">
        <w:rPr>
          <w:i/>
          <w:iCs/>
          <w:sz w:val="22"/>
          <w:szCs w:val="22"/>
        </w:rPr>
        <w:t>zamówieniu nr</w:t>
      </w:r>
      <w:r w:rsidRPr="00B738B6">
        <w:rPr>
          <w:i/>
          <w:iCs/>
          <w:smallCaps/>
          <w:color w:val="000000"/>
          <w:sz w:val="22"/>
          <w:szCs w:val="22"/>
        </w:rPr>
        <w:t xml:space="preserve"> </w:t>
      </w:r>
      <w:r w:rsidR="00EC0597" w:rsidRPr="00B738B6">
        <w:rPr>
          <w:i/>
          <w:iCs/>
          <w:smallCaps/>
          <w:color w:val="000000"/>
          <w:sz w:val="22"/>
          <w:szCs w:val="22"/>
        </w:rPr>
        <w:t>1</w:t>
      </w:r>
      <w:r w:rsidRPr="00B738B6">
        <w:rPr>
          <w:i/>
          <w:iCs/>
          <w:smallCaps/>
          <w:color w:val="000000"/>
          <w:sz w:val="22"/>
          <w:szCs w:val="22"/>
        </w:rPr>
        <w:t>/202</w:t>
      </w:r>
      <w:r w:rsidR="00EC0597" w:rsidRPr="00B738B6">
        <w:rPr>
          <w:i/>
          <w:iCs/>
          <w:smallCaps/>
          <w:color w:val="000000"/>
          <w:sz w:val="22"/>
          <w:szCs w:val="22"/>
        </w:rPr>
        <w:t>2</w:t>
      </w:r>
      <w:r w:rsidRPr="00B738B6">
        <w:rPr>
          <w:i/>
          <w:iCs/>
          <w:smallCaps/>
          <w:color w:val="000000"/>
          <w:sz w:val="22"/>
          <w:szCs w:val="22"/>
        </w:rPr>
        <w:t>/</w:t>
      </w:r>
      <w:r w:rsidR="003A3951" w:rsidRPr="00B738B6">
        <w:rPr>
          <w:i/>
          <w:iCs/>
          <w:smallCaps/>
          <w:color w:val="000000"/>
          <w:sz w:val="22"/>
          <w:szCs w:val="22"/>
        </w:rPr>
        <w:t>OOPP</w:t>
      </w:r>
    </w:p>
    <w:p w14:paraId="6D90D374" w14:textId="77777777" w:rsidR="00634B94" w:rsidRDefault="00634B94">
      <w:pPr>
        <w:spacing w:line="276" w:lineRule="auto"/>
        <w:jc w:val="right"/>
        <w:rPr>
          <w:sz w:val="22"/>
          <w:szCs w:val="22"/>
        </w:rPr>
      </w:pPr>
    </w:p>
    <w:p w14:paraId="2ABF75A9" w14:textId="48011BB5" w:rsidR="00116E3C" w:rsidRDefault="00116E3C">
      <w:pPr>
        <w:spacing w:line="276" w:lineRule="auto"/>
        <w:jc w:val="right"/>
      </w:pPr>
      <w:r>
        <w:rPr>
          <w:sz w:val="22"/>
          <w:szCs w:val="22"/>
        </w:rPr>
        <w:t>……………..……………….</w:t>
      </w:r>
    </w:p>
    <w:p w14:paraId="0E11A1F3" w14:textId="77777777" w:rsidR="00116E3C" w:rsidRDefault="00116E3C" w:rsidP="00634B94">
      <w:pPr>
        <w:spacing w:line="276" w:lineRule="auto"/>
        <w:ind w:left="6381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miejscowość i data</w:t>
      </w:r>
    </w:p>
    <w:p w14:paraId="3B352185" w14:textId="77777777" w:rsidR="00116E3C" w:rsidRDefault="00116E3C">
      <w:pPr>
        <w:spacing w:line="276" w:lineRule="auto"/>
        <w:jc w:val="both"/>
      </w:pPr>
      <w:r>
        <w:rPr>
          <w:sz w:val="22"/>
          <w:szCs w:val="22"/>
        </w:rPr>
        <w:t>.................................................</w:t>
      </w:r>
    </w:p>
    <w:p w14:paraId="0053B92C" w14:textId="77777777" w:rsidR="00116E3C" w:rsidRDefault="00116E3C">
      <w:pPr>
        <w:spacing w:line="276" w:lineRule="auto"/>
        <w:jc w:val="both"/>
      </w:pPr>
      <w:r>
        <w:rPr>
          <w:rFonts w:eastAsia="Cambria"/>
          <w:b/>
          <w:bCs/>
          <w:sz w:val="20"/>
          <w:szCs w:val="20"/>
        </w:rPr>
        <w:t>d</w:t>
      </w:r>
      <w:r>
        <w:rPr>
          <w:b/>
          <w:bCs/>
          <w:sz w:val="20"/>
          <w:szCs w:val="20"/>
        </w:rPr>
        <w:t>ane (pieczęć) Wykonawcy</w:t>
      </w:r>
    </w:p>
    <w:p w14:paraId="64FEB2C6" w14:textId="77777777" w:rsidR="00116E3C" w:rsidRPr="00B71D8E" w:rsidRDefault="00116E3C" w:rsidP="00B71D8E">
      <w:pPr>
        <w:pStyle w:val="Tekstkomentarza1"/>
        <w:spacing w:line="276" w:lineRule="auto"/>
        <w:jc w:val="center"/>
        <w:rPr>
          <w:lang w:val="pl-PL"/>
        </w:rPr>
      </w:pPr>
      <w:r>
        <w:rPr>
          <w:rFonts w:ascii="Times New Roman" w:hAnsi="Times New Roman" w:cs="Times New Roman"/>
          <w:b/>
          <w:sz w:val="22"/>
          <w:szCs w:val="22"/>
        </w:rPr>
        <w:t>FORMULARZ OFERTOWY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5953"/>
      </w:tblGrid>
      <w:tr w:rsidR="00116E3C" w14:paraId="4DC87503" w14:textId="77777777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1D4354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Nazwa Wykonawcy: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ACA87B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232AE4BF" w14:textId="77777777">
        <w:trPr>
          <w:trHeight w:val="327"/>
          <w:jc w:val="center"/>
        </w:trPr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3DD786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Adres (siedziba) Wykonawcy: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581E494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58B3D65D" w14:textId="77777777">
        <w:trPr>
          <w:cantSplit/>
          <w:trHeight w:val="327"/>
          <w:jc w:val="center"/>
        </w:trPr>
        <w:tc>
          <w:tcPr>
            <w:tcW w:w="3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64B34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CFDF3D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30DAFD3A" w14:textId="77777777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339843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64FA17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0A18095D" w14:textId="77777777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316EBD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Osoba do kontaktu: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722C3D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7611572A" w14:textId="77777777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2BE929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Telefon: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9CA276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14E851EA" w14:textId="77777777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9DF58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fax: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09FAD3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  <w:tr w:rsidR="00116E3C" w14:paraId="4D462422" w14:textId="77777777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9B28A5" w14:textId="77777777" w:rsidR="00116E3C" w:rsidRDefault="00116E3C">
            <w:pPr>
              <w:snapToGrid w:val="0"/>
            </w:pPr>
            <w:r>
              <w:rPr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E7302FA" w14:textId="77777777" w:rsidR="00116E3C" w:rsidRDefault="00116E3C">
            <w:pPr>
              <w:snapToGrid w:val="0"/>
              <w:rPr>
                <w:sz w:val="22"/>
                <w:szCs w:val="22"/>
                <w:lang w:eastAsia="pl-PL"/>
              </w:rPr>
            </w:pPr>
          </w:p>
        </w:tc>
      </w:tr>
    </w:tbl>
    <w:p w14:paraId="16E51B2C" w14:textId="77777777" w:rsidR="00116E3C" w:rsidRDefault="00116E3C">
      <w:pPr>
        <w:jc w:val="center"/>
        <w:rPr>
          <w:b/>
          <w:sz w:val="22"/>
          <w:szCs w:val="22"/>
          <w:lang w:eastAsia="pl-PL"/>
        </w:rPr>
      </w:pPr>
    </w:p>
    <w:p w14:paraId="6E503342" w14:textId="4D7DE6BF" w:rsidR="00116E3C" w:rsidRPr="002E51BB" w:rsidRDefault="00116E3C">
      <w:pPr>
        <w:spacing w:line="276" w:lineRule="auto"/>
        <w:jc w:val="both"/>
      </w:pPr>
      <w:r>
        <w:rPr>
          <w:rFonts w:eastAsia="Verdana"/>
          <w:color w:val="000000"/>
          <w:sz w:val="22"/>
          <w:szCs w:val="22"/>
        </w:rPr>
        <w:t xml:space="preserve">Składając ofertę w odpowiedzi na ogłoszenie o zamówienia na </w:t>
      </w:r>
      <w:r w:rsidR="00955EF2" w:rsidRPr="00EF7065">
        <w:rPr>
          <w:rFonts w:eastAsia="Verdana"/>
          <w:b/>
          <w:bCs/>
          <w:color w:val="000000"/>
          <w:sz w:val="22"/>
          <w:szCs w:val="22"/>
        </w:rPr>
        <w:t xml:space="preserve">dostawę </w:t>
      </w:r>
      <w:r w:rsidR="00634B94">
        <w:rPr>
          <w:rFonts w:eastAsia="Verdana"/>
          <w:b/>
          <w:bCs/>
          <w:color w:val="000000"/>
          <w:sz w:val="22"/>
          <w:szCs w:val="22"/>
        </w:rPr>
        <w:t>talonów (bonów) żywnościowych oraz podarunkowych</w:t>
      </w:r>
      <w:r w:rsidR="002E51BB">
        <w:rPr>
          <w:rFonts w:eastAsia="Verdana"/>
          <w:color w:val="000000"/>
          <w:sz w:val="22"/>
          <w:szCs w:val="22"/>
        </w:rPr>
        <w:t>:</w:t>
      </w:r>
    </w:p>
    <w:p w14:paraId="15CB67BC" w14:textId="77777777" w:rsidR="00116E3C" w:rsidRPr="00955EF2" w:rsidRDefault="00116E3C">
      <w:pPr>
        <w:spacing w:line="276" w:lineRule="auto"/>
        <w:jc w:val="both"/>
      </w:pPr>
    </w:p>
    <w:p w14:paraId="37575B68" w14:textId="78E67D8A" w:rsidR="00116E3C" w:rsidRPr="00955EF2" w:rsidRDefault="00955EF2" w:rsidP="009E01D2">
      <w:pPr>
        <w:pStyle w:val="Tekstkomentarza1"/>
        <w:numPr>
          <w:ilvl w:val="0"/>
          <w:numId w:val="4"/>
        </w:numPr>
        <w:spacing w:line="276" w:lineRule="auto"/>
        <w:jc w:val="both"/>
      </w:pPr>
      <w:r>
        <w:rPr>
          <w:rFonts w:ascii="Times New Roman" w:hAnsi="Times New Roman" w:cs="Times New Roman"/>
          <w:sz w:val="22"/>
          <w:szCs w:val="22"/>
          <w:lang w:val="pl-PL"/>
        </w:rPr>
        <w:t>O</w:t>
      </w:r>
      <w:r w:rsidR="00116E3C" w:rsidRPr="00955EF2">
        <w:rPr>
          <w:rFonts w:ascii="Times New Roman" w:hAnsi="Times New Roman" w:cs="Times New Roman"/>
          <w:sz w:val="22"/>
          <w:szCs w:val="22"/>
        </w:rPr>
        <w:t>feruj</w:t>
      </w:r>
      <w:r w:rsidR="000A6652" w:rsidRPr="00955EF2">
        <w:rPr>
          <w:rFonts w:ascii="Times New Roman" w:hAnsi="Times New Roman" w:cs="Times New Roman"/>
          <w:sz w:val="22"/>
          <w:szCs w:val="22"/>
          <w:lang w:val="pl-PL"/>
        </w:rPr>
        <w:t>ę</w:t>
      </w:r>
      <w:r w:rsidR="00116E3C" w:rsidRPr="00955EF2">
        <w:rPr>
          <w:rFonts w:ascii="Times New Roman" w:hAnsi="Times New Roman" w:cs="Times New Roman"/>
          <w:sz w:val="22"/>
          <w:szCs w:val="22"/>
        </w:rPr>
        <w:t>/</w:t>
      </w:r>
      <w:r w:rsidR="00F51523" w:rsidRPr="00955EF2">
        <w:rPr>
          <w:rFonts w:ascii="Times New Roman" w:hAnsi="Times New Roman" w:cs="Times New Roman"/>
          <w:sz w:val="22"/>
          <w:szCs w:val="22"/>
          <w:lang w:val="pl-PL"/>
        </w:rPr>
        <w:t>e</w:t>
      </w:r>
      <w:r w:rsidR="00116E3C" w:rsidRPr="00955EF2">
        <w:rPr>
          <w:rFonts w:ascii="Times New Roman" w:hAnsi="Times New Roman" w:cs="Times New Roman"/>
          <w:sz w:val="22"/>
          <w:szCs w:val="22"/>
        </w:rPr>
        <w:t>my wykonanie przedmiotu zamówienia za kwotę: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104"/>
      </w:tblGrid>
      <w:tr w:rsidR="00116E3C" w14:paraId="04C45E95" w14:textId="77777777"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A82E5" w14:textId="3030503F" w:rsidR="00116E3C" w:rsidRDefault="00116E3C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netto za realizację </w:t>
            </w:r>
            <w:r w:rsidR="00634B94">
              <w:rPr>
                <w:b/>
                <w:bCs/>
                <w:color w:val="000000"/>
                <w:sz w:val="22"/>
                <w:szCs w:val="22"/>
              </w:rPr>
              <w:t xml:space="preserve">całości </w:t>
            </w:r>
            <w:r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  <w:p w14:paraId="045C4411" w14:textId="2D0AF0DE" w:rsidR="00116E3C" w:rsidRPr="009C2BE4" w:rsidRDefault="00116E3C">
            <w:pPr>
              <w:pStyle w:val="Zawartotabeli"/>
              <w:jc w:val="center"/>
              <w:rPr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BEE7B" w14:textId="77777777" w:rsidR="00116E3C" w:rsidRDefault="00116E3C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VAT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8C843" w14:textId="181AFD77" w:rsidR="00116E3C" w:rsidRDefault="00116E3C">
            <w:pPr>
              <w:pStyle w:val="Zawartotabeli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Cena brutto za realizację </w:t>
            </w:r>
            <w:r w:rsidR="00634B94">
              <w:rPr>
                <w:b/>
                <w:bCs/>
                <w:color w:val="000000"/>
                <w:sz w:val="22"/>
                <w:szCs w:val="22"/>
              </w:rPr>
              <w:t xml:space="preserve">całości </w:t>
            </w:r>
            <w:r>
              <w:rPr>
                <w:b/>
                <w:bCs/>
                <w:color w:val="000000"/>
                <w:sz w:val="22"/>
                <w:szCs w:val="22"/>
              </w:rPr>
              <w:t>zamówienia</w:t>
            </w:r>
          </w:p>
          <w:p w14:paraId="5CF6D7DF" w14:textId="710A23C3" w:rsidR="00116E3C" w:rsidRPr="009C2BE4" w:rsidRDefault="00116E3C" w:rsidP="00955EF2">
            <w:pPr>
              <w:pStyle w:val="Zawartotabeli"/>
              <w:rPr>
                <w:sz w:val="18"/>
                <w:szCs w:val="18"/>
              </w:rPr>
            </w:pPr>
          </w:p>
        </w:tc>
      </w:tr>
      <w:tr w:rsidR="00116E3C" w14:paraId="021B48E2" w14:textId="77777777" w:rsidTr="00F06C08">
        <w:trPr>
          <w:trHeight w:val="792"/>
        </w:trPr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0B8E7" w14:textId="77777777" w:rsidR="009C2BE4" w:rsidRDefault="009C2BE4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59821769" w14:textId="77777777" w:rsidR="00116E3C" w:rsidRDefault="00116E3C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</w:t>
            </w:r>
            <w:r w:rsidR="009C2BE4">
              <w:rPr>
                <w:color w:val="000000"/>
                <w:sz w:val="22"/>
                <w:szCs w:val="22"/>
              </w:rPr>
              <w:t>..</w:t>
            </w:r>
            <w:r>
              <w:rPr>
                <w:color w:val="000000"/>
                <w:sz w:val="22"/>
                <w:szCs w:val="22"/>
              </w:rPr>
              <w:t>..……… zł netto</w:t>
            </w:r>
          </w:p>
          <w:p w14:paraId="6EC8F867" w14:textId="77777777" w:rsidR="009C2BE4" w:rsidRDefault="009C2BE4">
            <w:pPr>
              <w:pStyle w:val="Zawartotabeli"/>
            </w:pPr>
          </w:p>
          <w:p w14:paraId="2EEE6F6B" w14:textId="77777777" w:rsidR="009C2BE4" w:rsidRDefault="00116E3C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:………</w:t>
            </w:r>
            <w:r w:rsidR="009C2BE4">
              <w:rPr>
                <w:color w:val="000000"/>
                <w:sz w:val="22"/>
                <w:szCs w:val="22"/>
              </w:rPr>
              <w:t>…….</w:t>
            </w:r>
            <w:r>
              <w:rPr>
                <w:color w:val="000000"/>
                <w:sz w:val="22"/>
                <w:szCs w:val="22"/>
              </w:rPr>
              <w:t>…………</w:t>
            </w:r>
          </w:p>
          <w:p w14:paraId="38124466" w14:textId="2AE977EE" w:rsidR="00116E3C" w:rsidRDefault="009C2BE4" w:rsidP="00F06C08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…………………………………………………………………...</w:t>
            </w:r>
            <w:r w:rsidR="00116E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6BC4C" w14:textId="77777777" w:rsidR="00116E3C" w:rsidRDefault="00116E3C">
            <w:pPr>
              <w:pStyle w:val="Zawartotabeli"/>
              <w:snapToGrid w:val="0"/>
              <w:rPr>
                <w:color w:val="000000"/>
                <w:sz w:val="22"/>
                <w:szCs w:val="22"/>
              </w:rPr>
            </w:pPr>
          </w:p>
          <w:p w14:paraId="5C026EC6" w14:textId="77777777" w:rsidR="00116E3C" w:rsidRDefault="00116E3C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 %, tj.</w:t>
            </w:r>
          </w:p>
          <w:p w14:paraId="6460807D" w14:textId="77777777" w:rsidR="00116E3C" w:rsidRDefault="00116E3C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652E1E17" w14:textId="77777777" w:rsidR="00116E3C" w:rsidRDefault="00116E3C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</w:t>
            </w:r>
            <w:r w:rsidR="009C2BE4">
              <w:rPr>
                <w:color w:val="000000"/>
                <w:sz w:val="22"/>
                <w:szCs w:val="22"/>
              </w:rPr>
              <w:t>………..</w:t>
            </w:r>
            <w:r>
              <w:rPr>
                <w:color w:val="000000"/>
                <w:sz w:val="22"/>
                <w:szCs w:val="22"/>
              </w:rPr>
              <w:t xml:space="preserve">..……… zł </w:t>
            </w:r>
          </w:p>
          <w:p w14:paraId="35453AAA" w14:textId="77777777" w:rsidR="009C2BE4" w:rsidRDefault="00116E3C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</w:t>
            </w:r>
            <w:r w:rsidR="009C2BE4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……</w:t>
            </w:r>
            <w:r w:rsidR="009C2BE4">
              <w:rPr>
                <w:color w:val="000000"/>
                <w:sz w:val="22"/>
                <w:szCs w:val="22"/>
              </w:rPr>
              <w:t>...</w:t>
            </w:r>
            <w:r>
              <w:rPr>
                <w:color w:val="000000"/>
                <w:sz w:val="22"/>
                <w:szCs w:val="22"/>
              </w:rPr>
              <w:t>……………</w:t>
            </w:r>
          </w:p>
          <w:p w14:paraId="71437836" w14:textId="74FEBEA1" w:rsidR="00116E3C" w:rsidRDefault="009C2BE4" w:rsidP="00F06C08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</w:t>
            </w:r>
            <w:r w:rsidR="00116E3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060A8" w14:textId="77777777" w:rsidR="009C2BE4" w:rsidRDefault="009C2BE4">
            <w:pPr>
              <w:pStyle w:val="Zawartotabeli"/>
              <w:rPr>
                <w:color w:val="000000"/>
                <w:sz w:val="22"/>
                <w:szCs w:val="22"/>
              </w:rPr>
            </w:pPr>
          </w:p>
          <w:p w14:paraId="5008EDB0" w14:textId="77777777" w:rsidR="00116E3C" w:rsidRDefault="00116E3C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……………</w:t>
            </w:r>
            <w:r w:rsidR="009C2BE4">
              <w:rPr>
                <w:color w:val="000000"/>
                <w:sz w:val="22"/>
                <w:szCs w:val="22"/>
              </w:rPr>
              <w:t>….</w:t>
            </w:r>
            <w:r>
              <w:rPr>
                <w:color w:val="000000"/>
                <w:sz w:val="22"/>
                <w:szCs w:val="22"/>
              </w:rPr>
              <w:t>……… zł brutto</w:t>
            </w:r>
          </w:p>
          <w:p w14:paraId="01935EEB" w14:textId="77777777" w:rsidR="009C2BE4" w:rsidRDefault="009C2BE4">
            <w:pPr>
              <w:pStyle w:val="Zawartotabeli"/>
            </w:pPr>
          </w:p>
          <w:p w14:paraId="0DAD1904" w14:textId="77777777" w:rsidR="009C2BE4" w:rsidRDefault="009C2BE4" w:rsidP="009C2BE4">
            <w:pPr>
              <w:pStyle w:val="Zawartotabeli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(słownie :…………….…………</w:t>
            </w:r>
          </w:p>
          <w:p w14:paraId="3DB9205C" w14:textId="08EE1FCA" w:rsidR="00116E3C" w:rsidRDefault="009C2BE4" w:rsidP="00955EF2">
            <w:pPr>
              <w:pStyle w:val="Zawartotabeli"/>
            </w:pPr>
            <w:r>
              <w:rPr>
                <w:color w:val="000000"/>
                <w:sz w:val="22"/>
                <w:szCs w:val="22"/>
              </w:rPr>
              <w:t>…………………………………………………………………...)</w:t>
            </w:r>
          </w:p>
        </w:tc>
      </w:tr>
    </w:tbl>
    <w:p w14:paraId="6BC7C94F" w14:textId="77777777" w:rsidR="00116E3C" w:rsidRDefault="00116E3C">
      <w:pPr>
        <w:spacing w:line="276" w:lineRule="auto"/>
        <w:jc w:val="both"/>
      </w:pPr>
    </w:p>
    <w:p w14:paraId="4A1FDA97" w14:textId="01A09505" w:rsidR="00A41025" w:rsidRDefault="00A41025" w:rsidP="009E01D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Oświadczam/y, iż ilość placówek handlowych realizujących bony żywnościowe oraz podarunkowe na obszarze miasta Bielsko-Biała oraz powiatów bielskiego, cieszyńskiego oraz żywieckiego wynosi …….. .</w:t>
      </w:r>
    </w:p>
    <w:p w14:paraId="0D033E3F" w14:textId="552D68F1" w:rsidR="00250A43" w:rsidRPr="00A42C02" w:rsidRDefault="00634B94" w:rsidP="009E01D2">
      <w:pPr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Oświadczam/y że spełniam/y podane w ogłoszeniu o przetargu warunki udziału w postępowaniu.</w:t>
      </w:r>
    </w:p>
    <w:p w14:paraId="36D5D084" w14:textId="32DA359C" w:rsidR="009E01D2" w:rsidRDefault="00116E3C" w:rsidP="001B11A9">
      <w:pPr>
        <w:numPr>
          <w:ilvl w:val="0"/>
          <w:numId w:val="4"/>
        </w:numPr>
        <w:spacing w:line="276" w:lineRule="auto"/>
        <w:jc w:val="both"/>
      </w:pPr>
      <w:r w:rsidRPr="009E01D2">
        <w:rPr>
          <w:sz w:val="22"/>
          <w:szCs w:val="22"/>
        </w:rPr>
        <w:t xml:space="preserve">Oświadczam/y, że przedmiotowe zamówienie wykonam/y w terminie </w:t>
      </w:r>
      <w:r w:rsidR="00921BB8" w:rsidRPr="009E01D2">
        <w:rPr>
          <w:sz w:val="22"/>
          <w:szCs w:val="22"/>
        </w:rPr>
        <w:t>wskazanym w ogłoszeniu o </w:t>
      </w:r>
      <w:r w:rsidRPr="009E01D2">
        <w:rPr>
          <w:sz w:val="22"/>
          <w:szCs w:val="22"/>
        </w:rPr>
        <w:t>zamówieniu.</w:t>
      </w:r>
    </w:p>
    <w:p w14:paraId="585ED8BA" w14:textId="7B3B8345" w:rsidR="00116E3C" w:rsidRPr="00634B94" w:rsidRDefault="00116E3C" w:rsidP="001B11A9">
      <w:pPr>
        <w:numPr>
          <w:ilvl w:val="0"/>
          <w:numId w:val="4"/>
        </w:numPr>
        <w:spacing w:line="276" w:lineRule="auto"/>
        <w:jc w:val="both"/>
      </w:pPr>
      <w:r w:rsidRPr="009E01D2">
        <w:rPr>
          <w:sz w:val="22"/>
          <w:szCs w:val="22"/>
          <w:lang w:eastAsia="ar-SA"/>
        </w:rPr>
        <w:t>Oświadczam/y, że:</w:t>
      </w:r>
      <w:r w:rsidR="0018185C" w:rsidRPr="009E01D2">
        <w:rPr>
          <w:sz w:val="22"/>
          <w:szCs w:val="22"/>
          <w:lang w:eastAsia="ar-SA"/>
        </w:rPr>
        <w:t xml:space="preserve"> </w:t>
      </w:r>
      <w:r w:rsidRPr="009E01D2">
        <w:rPr>
          <w:sz w:val="22"/>
          <w:szCs w:val="22"/>
          <w:lang w:eastAsia="ar-SA"/>
        </w:rPr>
        <w:t>zapoznałem/</w:t>
      </w:r>
      <w:r w:rsidRPr="009E01D2">
        <w:rPr>
          <w:rFonts w:eastAsia="SimSun"/>
          <w:sz w:val="22"/>
          <w:szCs w:val="22"/>
        </w:rPr>
        <w:t>zapoznaliśmy się z przedmiotem zamówienia i nie wnoszę/wnosimy do niego żadnych zastrzeżeń</w:t>
      </w:r>
      <w:r w:rsidR="0018185C" w:rsidRPr="009E01D2">
        <w:rPr>
          <w:rFonts w:eastAsia="SimSun"/>
          <w:sz w:val="22"/>
          <w:szCs w:val="22"/>
        </w:rPr>
        <w:t>.</w:t>
      </w:r>
    </w:p>
    <w:p w14:paraId="70BECD90" w14:textId="086B2239" w:rsidR="001B11A9" w:rsidRDefault="001B11A9" w:rsidP="00634B94">
      <w:pPr>
        <w:spacing w:line="276" w:lineRule="auto"/>
        <w:ind w:left="360"/>
        <w:jc w:val="both"/>
      </w:pPr>
      <w:bookmarkStart w:id="0" w:name="_GoBack"/>
      <w:bookmarkEnd w:id="0"/>
    </w:p>
    <w:p w14:paraId="3D15FE90" w14:textId="2D459FE1" w:rsidR="00634B94" w:rsidRDefault="00634B94" w:rsidP="00634B94">
      <w:pPr>
        <w:spacing w:line="276" w:lineRule="auto"/>
        <w:ind w:left="360"/>
        <w:jc w:val="both"/>
      </w:pPr>
    </w:p>
    <w:p w14:paraId="63135134" w14:textId="771F2941" w:rsidR="00630EFE" w:rsidRDefault="00630EFE" w:rsidP="00634B94">
      <w:pPr>
        <w:spacing w:line="276" w:lineRule="auto"/>
        <w:ind w:left="360"/>
        <w:jc w:val="both"/>
      </w:pPr>
    </w:p>
    <w:p w14:paraId="5C5E0BEC" w14:textId="77777777" w:rsidR="00630EFE" w:rsidRDefault="00630EFE" w:rsidP="00634B94">
      <w:pPr>
        <w:spacing w:line="276" w:lineRule="auto"/>
        <w:ind w:left="360"/>
        <w:jc w:val="both"/>
      </w:pPr>
    </w:p>
    <w:p w14:paraId="74BAA93D" w14:textId="638DDECB" w:rsidR="00116E3C" w:rsidRDefault="00161C1F">
      <w:pPr>
        <w:tabs>
          <w:tab w:val="left" w:pos="360"/>
          <w:tab w:val="left" w:pos="1260"/>
        </w:tabs>
        <w:autoSpaceDE w:val="0"/>
        <w:spacing w:line="276" w:lineRule="auto"/>
        <w:jc w:val="right"/>
      </w:pPr>
      <w:r>
        <w:rPr>
          <w:bCs/>
          <w:sz w:val="22"/>
          <w:szCs w:val="22"/>
        </w:rPr>
        <w:t>…………..</w:t>
      </w:r>
      <w:r w:rsidR="00116E3C">
        <w:rPr>
          <w:bCs/>
          <w:sz w:val="22"/>
          <w:szCs w:val="22"/>
        </w:rPr>
        <w:t>.................................................................................................</w:t>
      </w:r>
    </w:p>
    <w:p w14:paraId="37FB7894" w14:textId="7DFAC7D8" w:rsidR="00116E3C" w:rsidRDefault="00161C1F" w:rsidP="00161C1F">
      <w:pPr>
        <w:spacing w:line="276" w:lineRule="auto"/>
        <w:jc w:val="center"/>
      </w:pPr>
      <w:r>
        <w:rPr>
          <w:i/>
          <w:sz w:val="18"/>
          <w:szCs w:val="18"/>
        </w:rPr>
        <w:t xml:space="preserve">                                                             </w:t>
      </w:r>
      <w:r w:rsidR="00116E3C">
        <w:rPr>
          <w:i/>
          <w:sz w:val="18"/>
          <w:szCs w:val="18"/>
        </w:rPr>
        <w:t>(data i podpis osoby uprawnionej do składania oświadczeń woli w imieniu Wykonawcy)</w:t>
      </w:r>
    </w:p>
    <w:sectPr w:rsidR="00116E3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677" w:right="1417" w:bottom="1417" w:left="1417" w:header="28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B4E92" w14:textId="77777777" w:rsidR="008D2CC2" w:rsidRDefault="008D2CC2">
      <w:r>
        <w:separator/>
      </w:r>
    </w:p>
  </w:endnote>
  <w:endnote w:type="continuationSeparator" w:id="0">
    <w:p w14:paraId="0DF1B169" w14:textId="77777777" w:rsidR="008D2CC2" w:rsidRDefault="008D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2"/>
    <w:family w:val="auto"/>
    <w:pitch w:val="default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panose1 w:val="02070409020205020404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FF6BA" w14:textId="6A7BB970" w:rsidR="00116E3C" w:rsidRDefault="00116E3C">
    <w:pPr>
      <w:pStyle w:val="Stopka"/>
      <w:jc w:val="right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fldChar w:fldCharType="begin"/>
    </w:r>
    <w:r>
      <w:rPr>
        <w:rFonts w:ascii="Verdana" w:hAnsi="Verdana" w:cs="Verdana"/>
        <w:sz w:val="16"/>
        <w:szCs w:val="16"/>
      </w:rPr>
      <w:instrText xml:space="preserve"> PAGE </w:instrText>
    </w:r>
    <w:r>
      <w:rPr>
        <w:rFonts w:ascii="Verdana" w:hAnsi="Verdana" w:cs="Verdana"/>
        <w:sz w:val="16"/>
        <w:szCs w:val="16"/>
      </w:rPr>
      <w:fldChar w:fldCharType="separate"/>
    </w:r>
    <w:r w:rsidR="001B11A9">
      <w:rPr>
        <w:rFonts w:ascii="Verdana" w:hAnsi="Verdana" w:cs="Verdana"/>
        <w:noProof/>
        <w:sz w:val="16"/>
        <w:szCs w:val="16"/>
      </w:rPr>
      <w:t>1</w:t>
    </w:r>
    <w:r>
      <w:rPr>
        <w:rFonts w:ascii="Verdana" w:hAnsi="Verdana" w:cs="Verdana"/>
        <w:sz w:val="16"/>
        <w:szCs w:val="16"/>
      </w:rPr>
      <w:fldChar w:fldCharType="end"/>
    </w:r>
  </w:p>
  <w:p w14:paraId="05593A54" w14:textId="77777777" w:rsidR="00116E3C" w:rsidRDefault="00116E3C">
    <w:pPr>
      <w:pStyle w:val="Stopka"/>
      <w:rPr>
        <w:rFonts w:ascii="Verdana" w:hAnsi="Verdana" w:cs="Verdan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0493" w14:textId="77777777" w:rsidR="00116E3C" w:rsidRDefault="00116E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BED5B" w14:textId="77777777" w:rsidR="008D2CC2" w:rsidRDefault="008D2CC2">
      <w:r>
        <w:separator/>
      </w:r>
    </w:p>
  </w:footnote>
  <w:footnote w:type="continuationSeparator" w:id="0">
    <w:p w14:paraId="7A5A06BB" w14:textId="77777777" w:rsidR="008D2CC2" w:rsidRDefault="008D2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89A65" w14:textId="77777777" w:rsidR="00116E3C" w:rsidRDefault="00116E3C">
    <w:pPr>
      <w:pStyle w:val="Nagwek"/>
      <w:rPr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7143D" w14:textId="77777777" w:rsidR="00116E3C" w:rsidRDefault="00116E3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C1F5437"/>
    <w:multiLevelType w:val="hybridMultilevel"/>
    <w:tmpl w:val="0DA6E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A4D28"/>
    <w:multiLevelType w:val="hybridMultilevel"/>
    <w:tmpl w:val="2DDA6A4C"/>
    <w:lvl w:ilvl="0" w:tplc="03FC27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1D8E"/>
    <w:rsid w:val="00022E81"/>
    <w:rsid w:val="000A6652"/>
    <w:rsid w:val="00116E3C"/>
    <w:rsid w:val="00161C1F"/>
    <w:rsid w:val="0018185C"/>
    <w:rsid w:val="001B11A9"/>
    <w:rsid w:val="0025073C"/>
    <w:rsid w:val="00250A43"/>
    <w:rsid w:val="002E51BB"/>
    <w:rsid w:val="003A3951"/>
    <w:rsid w:val="00400637"/>
    <w:rsid w:val="00570422"/>
    <w:rsid w:val="00611D3A"/>
    <w:rsid w:val="00630EFE"/>
    <w:rsid w:val="00634B94"/>
    <w:rsid w:val="00865543"/>
    <w:rsid w:val="008D2CC2"/>
    <w:rsid w:val="00921BB8"/>
    <w:rsid w:val="00955EF2"/>
    <w:rsid w:val="009C2BE4"/>
    <w:rsid w:val="009E01D2"/>
    <w:rsid w:val="00A41025"/>
    <w:rsid w:val="00A42C02"/>
    <w:rsid w:val="00B71D8E"/>
    <w:rsid w:val="00B738B6"/>
    <w:rsid w:val="00C8234A"/>
    <w:rsid w:val="00EC0597"/>
    <w:rsid w:val="00EC490A"/>
    <w:rsid w:val="00EF2392"/>
    <w:rsid w:val="00EF7065"/>
    <w:rsid w:val="00F06C08"/>
    <w:rsid w:val="00F51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7E102B"/>
  <w15:chartTrackingRefBased/>
  <w15:docId w15:val="{3206D3C8-4EF9-44C7-B267-EAD63CAF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Times New Roman" w:hAnsi="Times New Roman" w:cs="Times New Roman" w:hint="default"/>
      <w:color w:val="auto"/>
    </w:rPr>
  </w:style>
  <w:style w:type="character" w:customStyle="1" w:styleId="WW8Num4z0">
    <w:name w:val="WW8Num4z0"/>
    <w:rPr>
      <w:rFonts w:ascii="Times New Roman" w:hAnsi="Times New Roman" w:cs="Times New Roman" w:hint="default"/>
      <w:bCs/>
      <w:iCs/>
      <w:color w:val="2A6099"/>
      <w:sz w:val="22"/>
      <w:szCs w:val="22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7z0">
    <w:name w:val="WW8Num7z0"/>
    <w:rPr>
      <w:rFonts w:ascii="Times New Roman" w:hAnsi="Times New Roman" w:cs="Times New Roman" w:hint="default"/>
      <w:b/>
      <w:sz w:val="22"/>
      <w:szCs w:val="22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color w:val="auto"/>
      <w:sz w:val="22"/>
      <w:szCs w:val="22"/>
    </w:rPr>
  </w:style>
  <w:style w:type="character" w:customStyle="1" w:styleId="WW8Num9z0">
    <w:name w:val="WW8Num9z0"/>
    <w:rPr>
      <w:rFonts w:ascii="Symbol" w:hAnsi="Symbol" w:cs="Symbol" w:hint="default"/>
      <w:sz w:val="22"/>
      <w:szCs w:val="22"/>
    </w:rPr>
  </w:style>
  <w:style w:type="character" w:customStyle="1" w:styleId="WW8Num10z0">
    <w:name w:val="WW8Num10z0"/>
    <w:rPr>
      <w:rFonts w:ascii="Times New Roman" w:hAnsi="Times New Roman" w:cs="Times New Roman" w:hint="default"/>
      <w:b/>
      <w:sz w:val="22"/>
      <w:szCs w:val="22"/>
      <w:lang w:val="pl-PL"/>
    </w:rPr>
  </w:style>
  <w:style w:type="character" w:customStyle="1" w:styleId="WW8Num11z0">
    <w:name w:val="WW8Num11z0"/>
    <w:rPr>
      <w:rFonts w:ascii="Times New Roman" w:hAnsi="Times New Roman" w:cs="Times New Roman"/>
      <w:i w:val="0"/>
      <w:iCs w:val="0"/>
      <w:color w:val="auto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 w:hint="default"/>
      <w:b w:val="0"/>
      <w:bCs/>
      <w:color w:val="auto"/>
      <w:sz w:val="22"/>
      <w:szCs w:val="22"/>
      <w:lang w:val="pl-PL"/>
    </w:rPr>
  </w:style>
  <w:style w:type="character" w:customStyle="1" w:styleId="WW8Num13z0">
    <w:name w:val="WW8Num13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  <w:lang w:val="pl-PL"/>
    </w:rPr>
  </w:style>
  <w:style w:type="character" w:customStyle="1" w:styleId="WW8Num16z0">
    <w:name w:val="WW8Num16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  <w:strike w:val="0"/>
      <w:dstrike w:val="0"/>
      <w:sz w:val="22"/>
      <w:szCs w:val="22"/>
      <w:lang w:val="pl-PL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  <w:lang w:val="pl-PL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  <w:color w:val="auto"/>
      <w:sz w:val="22"/>
      <w:szCs w:val="22"/>
      <w:lang w:val="pl-PL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Verdana" w:eastAsia="Times New Roman" w:hAnsi="Verdana" w:cs="Times New Roman"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rPr>
      <w:sz w:val="20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StopkaZnak1">
    <w:name w:val="Stopka Znak1"/>
    <w:rPr>
      <w:sz w:val="24"/>
      <w:szCs w:val="24"/>
    </w:rPr>
  </w:style>
  <w:style w:type="character" w:customStyle="1" w:styleId="MapadokumentuZnak">
    <w:name w:val="Mapa dokumentu Znak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UnresolvedMention">
    <w:name w:val="Unresolved Mention"/>
    <w:rPr>
      <w:color w:val="808080"/>
      <w:shd w:val="clear" w:color="auto" w:fill="E6E6E6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Cs w:val="20"/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jc w:val="center"/>
    </w:pPr>
    <w:rPr>
      <w:b/>
      <w:bCs/>
      <w:sz w:val="28"/>
      <w:lang w:val="x-none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eastAsia="Verdana" w:hAnsi="Tahoma" w:cs="Tahoma"/>
      <w:sz w:val="16"/>
      <w:szCs w:val="16"/>
      <w:lang w:val="x-none"/>
    </w:rPr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Verdana" w:eastAsia="Verdana" w:hAnsi="Verdana" w:cs="Verdana"/>
      <w:sz w:val="20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 w:cs="Calibri"/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Spistreci4">
    <w:name w:val="toc 4"/>
    <w:basedOn w:val="Normalny"/>
    <w:pPr>
      <w:spacing w:after="3" w:line="36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NoSpacing1">
    <w:name w:val="No Spacing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Mapadokumentu1">
    <w:name w:val="Mapa dokumentu1"/>
    <w:basedOn w:val="Normalny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  <w:lang w:val="x-none"/>
    </w:rPr>
  </w:style>
  <w:style w:type="paragraph" w:styleId="Poprawka">
    <w:name w:val="Revision"/>
    <w:pPr>
      <w:suppressAutoHyphens/>
    </w:pPr>
    <w:rPr>
      <w:kern w:val="2"/>
      <w:sz w:val="24"/>
      <w:szCs w:val="24"/>
      <w:lang w:eastAsia="zh-CN"/>
    </w:rPr>
  </w:style>
  <w:style w:type="paragraph" w:customStyle="1" w:styleId="TableParagraph">
    <w:name w:val="Table Paragraph"/>
    <w:basedOn w:val="Normalny"/>
    <w:pPr>
      <w:widowControl w:val="0"/>
      <w:ind w:left="64"/>
    </w:pPr>
    <w:rPr>
      <w:rFonts w:ascii="Verdana" w:eastAsia="Calibri" w:hAnsi="Verdana" w:cs="Calibri"/>
      <w:sz w:val="20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customStyle="1" w:styleId="Tekstwstpniesformatowany">
    <w:name w:val="Tekst wstępnie sformatowany"/>
    <w:basedOn w:val="Normalny"/>
    <w:rPr>
      <w:rFonts w:ascii="Liberation Mono" w:eastAsia="NSimSun" w:hAnsi="Liberation Mono" w:cs="Liberation Mono"/>
      <w:sz w:val="20"/>
      <w:szCs w:val="20"/>
    </w:rPr>
  </w:style>
  <w:style w:type="paragraph" w:styleId="NormalnyWeb">
    <w:name w:val="Normal (Web)"/>
    <w:basedOn w:val="Normalny"/>
    <w:pPr>
      <w:spacing w:before="280" w:after="119"/>
    </w:pPr>
  </w:style>
  <w:style w:type="character" w:styleId="Odwoaniedokomentarza">
    <w:name w:val="annotation reference"/>
    <w:uiPriority w:val="99"/>
    <w:semiHidden/>
    <w:unhideWhenUsed/>
    <w:rsid w:val="00865543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65543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865543"/>
    <w:rPr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awojska\AppData\Local\Microsoft\Windows\INetCache\IE\ITYYYG0B\pism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8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Przemyśl, dnia …… 2017r</vt:lpstr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Przemyśl, dnia …… 2017r</dc:title>
  <dc:subject/>
  <dc:creator>enawojska</dc:creator>
  <cp:keywords/>
  <cp:lastModifiedBy>Renata</cp:lastModifiedBy>
  <cp:revision>9</cp:revision>
  <cp:lastPrinted>1995-11-21T16:41:00Z</cp:lastPrinted>
  <dcterms:created xsi:type="dcterms:W3CDTF">2022-03-03T10:11:00Z</dcterms:created>
  <dcterms:modified xsi:type="dcterms:W3CDTF">2022-03-03T13:52:00Z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0x010100041F1C67069A3144B7568ED1328F2002</vt:lpwstr>
  </property>
  <property fmtid="{D5CDD505-2E9C-101B-9397-08002B2CF9AE}" pid="3" name="_NewReviewCycle">
    <vt:lpwstr/>
  </property>
</Properties>
</file>